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</w:rPr>
        <w:t>RISOLUZIONE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Gruppo Consiliare: Italia Viva per il Terzo Polo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>OGGETTO: PER FINANZIARE IL FONDO NAZIONALE PER IL CONTRASTO DEI DISTURBI DELLA NUTRIZIONE E DELL’ALIMENTAZIONE (DNA), E PER L’INSERIMENTO  DEI DNA NEI LEA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</w:rPr>
        <w:t>PROPONENTE: Barbara Felleca, Mimma Dardano</w:t>
      </w:r>
    </w:p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center"/>
        <w:rPr/>
      </w:pPr>
      <w:r>
        <w:rPr/>
        <w:t>(ai sensi dell’art. 42 del Regolamento del Consiglio Comunale)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IL CONSIGLIO COMUNALE DI FIRENZE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PRESO ATTO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In Italia </w:t>
      </w:r>
      <w:r>
        <w:rPr>
          <w:b/>
          <w:bCs/>
        </w:rPr>
        <w:t>3,5 milioni di cittadini</w:t>
      </w:r>
      <w:r>
        <w:rPr/>
        <w:t xml:space="preserve"> presentano disturbi della nutrizione: i disturbi del comportamento alimentare (DCA) fanno la loro comparsa durante l’adolescenza (specialmente nella fascia tra i 14 e i 25 anni), anche se i recenti dati evidenziano che a soffrirne sono anche giovanissimi sotto i 13 anni e over 30. </w:t>
      </w:r>
    </w:p>
    <w:p>
      <w:pPr>
        <w:pStyle w:val="ListParagraph"/>
        <w:spacing w:lineRule="auto" w:line="276"/>
        <w:jc w:val="both"/>
        <w:rPr/>
      </w:pPr>
      <w:r>
        <w:rPr/>
        <w:t>Attualmente questi disturbi rappresentano un importante problema di salute pubblica, visto che per l’anoressia e per la bulimia, negli ultimi decenni, c’è stato un progressivo abbassamento dell’età di insorgenza, tanto che sono sempre più frequenti diagnosi in età preadolescenziale e nell’infanzia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In Italia nell’anno appena trascorso 2023 si sono verificati </w:t>
      </w:r>
      <w:r>
        <w:rPr>
          <w:b/>
          <w:bCs/>
        </w:rPr>
        <w:t>3.780 decessi</w:t>
      </w:r>
      <w:r>
        <w:rPr/>
        <w:t xml:space="preserve"> di persone affette da disturbi del comportamento alimentare (l’età media dei decessi è di 25 anni), ed il bilancio delle vittime è certamente falsato al ribasso, perché nel </w:t>
      </w:r>
      <w:r>
        <w:rPr>
          <w:b/>
          <w:bCs/>
        </w:rPr>
        <w:t xml:space="preserve">40% dei casi i DCA non sono diagnosticati; </w:t>
      </w:r>
      <w:r>
        <w:rPr/>
        <w:t>sarebbero circa 9.000 i pazienti presi in carico per DCA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CONSTATATO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Il Governo guidato da Giorgia Meloni ha scelto, nella </w:t>
      </w:r>
      <w:r>
        <w:rPr>
          <w:b/>
          <w:bCs/>
        </w:rPr>
        <w:t>Legge di Bilancio 2024</w:t>
      </w:r>
      <w:r>
        <w:rPr/>
        <w:t xml:space="preserve">, di </w:t>
      </w:r>
      <w:r>
        <w:rPr>
          <w:b/>
          <w:bCs/>
        </w:rPr>
        <w:t>cancellare il Fondo</w:t>
      </w:r>
      <w:r>
        <w:rPr/>
        <w:t xml:space="preserve"> nazionale per il contrasto dei Disturbi della Nutrizione e dell'Alimentazione, un taglio che allarma e sconcerta, poiché le patologie legate ai DCA sono in crescita esponenziale, e costituiscono la seconda causa di morte dopo gli incidenti stradali tra i giovani.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Il Covid aveva peraltro già messo a dura prova pazienti e strutture, destabilizzando tutti i percorsi di cura per dare precedenza all'emergenza pandemica: molti ambulatori dedicati ai DCA furono chiusi, i  trattamenti sospesi e i posti letto dedicati ai pazienti affetti da Disturbi dell'Alimentazione e Nutrizione (DAN) destinati alla cura del Covid-19. </w:t>
      </w:r>
    </w:p>
    <w:p>
      <w:pPr>
        <w:pStyle w:val="ListParagraph"/>
        <w:spacing w:lineRule="auto" w:line="276"/>
        <w:jc w:val="both"/>
        <w:rPr/>
      </w:pPr>
      <w:r>
        <w:rPr/>
        <w:t xml:space="preserve">Una pandemia nella pandemia, visto che le persone che soffrivano di DCA si sono aggravate, hanno avuto ricadute, in molti casi le cure sono state sospese e le domande di cura per i nuovi casi spesso sono state inevase; negli ultimi anni i disturbi del comportamento alimentare sono aumentati anche tra i giovanissimi 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EVIDENZIATO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La Legge di bilancio 30 dicembre 2021, n. 234 aveva previsto, nelle more dell’aggiornamento dei Livelli Essenziali di Assistenza LEA, l’istituzione, presso il Ministero della Salute, di un </w:t>
      </w:r>
      <w:r>
        <w:rPr>
          <w:b/>
          <w:bCs/>
        </w:rPr>
        <w:t>Fondo per il contrasto dei Disturbi della Nutrizione e dell’Alimentazione con dotazione di 25 milioni di euro per gli anni 2022 e 2023</w:t>
      </w:r>
      <w:r>
        <w:rPr/>
        <w:t>.</w:t>
      </w:r>
    </w:p>
    <w:p>
      <w:pPr>
        <w:pStyle w:val="ListParagraph"/>
        <w:spacing w:lineRule="auto" w:line="276"/>
        <w:jc w:val="both"/>
        <w:rPr/>
      </w:pPr>
      <w:r>
        <w:rPr/>
        <w:t>Tale Fondo ha consentito il finanziamento di Piani di intervento regionali e provinciali volti al miglioramento dell’assistenza alle persone con DNA, sia in termini di efficacia clinica che di adeguamento organizzativo;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Il Fondo di 25 milioni ha permesso di implementare i servizi esistenti, di aprire nuovi ambulatori specializzati nella cura per tutti, anche per coloro che non possono permettersi i costi richiesti da una struttura privata, e per ampliarne i servizi; quanto al personale specializzato, fino ad oggi sono stati assunti 780 professionisti tra psicologi, psichiatri e neuropsichiatri infantili, infermieri, dietisti e nutrizionisti e medici specialisti in nutrizione clinica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CONSTATATO CHE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In Italia, le strutture dedicate alla cura dei pazienti affetti da DCA sono solo 126 (di cui 112 pubbliche e 14 private accreditate), e neppure distribuite uniformemente sul territorio.</w:t>
      </w:r>
    </w:p>
    <w:p>
      <w:pPr>
        <w:pStyle w:val="ListParagraph"/>
        <w:spacing w:lineRule="auto" w:line="276"/>
        <w:jc w:val="both"/>
        <w:rPr/>
      </w:pPr>
      <w:r>
        <w:rPr/>
        <w:t xml:space="preserve">Quasi la metà dei centri, 63, si trovano nel Nord Italia: 20 in Emilia-Romagna e 15 in Lombardia. </w:t>
      </w:r>
    </w:p>
    <w:p>
      <w:pPr>
        <w:pStyle w:val="ListParagraph"/>
        <w:spacing w:lineRule="auto" w:line="276"/>
        <w:jc w:val="both"/>
        <w:rPr/>
      </w:pPr>
      <w:r>
        <w:rPr/>
        <w:t xml:space="preserve">Al Centro il numero si dimezza quasi, arrivando a 23 centri, di cui 8 nel Lazio e 6 in Umbria. Altri 40 ambulatori sono distribuiti tra Sud e Isole: 12 in Campania e 7 in Sicilia. </w:t>
      </w:r>
    </w:p>
    <w:p>
      <w:pPr>
        <w:pStyle w:val="ListParagraph"/>
        <w:spacing w:lineRule="auto" w:line="276"/>
        <w:jc w:val="both"/>
        <w:rPr/>
      </w:pPr>
      <w:r>
        <w:rPr/>
        <w:t xml:space="preserve">Nessuna struttura nella Regione Molise, mentre Puglia, Sardegna, Abruzzo e Calabria ne hanno un paio appena.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Il taglio al Fondo operato dal Governo Meloni nell’ultima Legge di Bilancio 2024 mette a rischio l’esistenza delle strutture e delle professionalità esistenti, con il rischio di lasciare senza cure i pazienti presi in carico, ed i troppi nuovi casi in crescita soprattutto tra i giovanissimi, creando un vulnus pericoloso che mette a rischio la salute e la cura, soprattutto dei giovani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RITENUTO CHE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C’è bisogno, in Italia, di avere </w:t>
      </w:r>
      <w:r>
        <w:rPr>
          <w:b/>
          <w:bCs/>
        </w:rPr>
        <w:t>strutture specializzate</w:t>
      </w:r>
      <w:r>
        <w:rPr/>
        <w:t xml:space="preserve"> per curare adeguatamente i pazienti che sono sempre di più e più giovani: anoressia, bulimia e tutti i disturbi alimentari sono patologie molto complesse che riguardano la psiche e il corpo, sono patologie relativamente nuove, e solo i medici specializzati hanno strumenti all’avanguardia e le competenze per riconoscere e affrontare la complessità di tali disturbi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E’ necessario altresì che le aree dedicata ai Disturbi della Nutrizione dell’Alimentazione (DAN) siano inserite nella rete dei LEA, i Livelli essenziali di assistenza, ovvero le prestazioni e i servizi che il Servizio sanitario nazionale (SSN) è tenuto a fornire a tutti i cittadini, gratuitamente o dietro pagamento del “ticket”. 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center"/>
        <w:rPr>
          <w:b/>
          <w:b/>
          <w:bCs/>
        </w:rPr>
      </w:pPr>
      <w:r>
        <w:rPr>
          <w:b/>
          <w:bCs/>
        </w:rPr>
        <w:t>INVITA IL PARLAMENTO ITALIANO ED IL GOVERNO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A ripristinare il Fondo nazionale per il contrasto dei Disturbi della Nutrizione e dell'Alimentazione, con adeguato stanziamento di risorse che garantisca almeno l’attuale livello di servizi e personale specializzato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 A riconoscere entro il 31 Ottobre 2024 autonomamente (e cioè fuori dall’area di salute Mentale) i Disturbi del Comportamento alimentare e della nutrizione nei LEA per garantire prestazioni sanitarie e sociosanitarie adeguate ai singoli casi.</w:t>
      </w:r>
    </w:p>
    <w:p>
      <w:pPr>
        <w:pStyle w:val="Normal"/>
        <w:spacing w:lineRule="auto" w:line="360"/>
        <w:jc w:val="both"/>
        <w:rPr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99" w:top="1958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80" w:hanging="0"/>
      <w:rPr>
        <w:color w:val="FF0000"/>
        <w:sz w:val="22"/>
      </w:rPr>
    </w:pPr>
    <w:r>
      <w:rPr>
        <w:color w:val="FF0000"/>
        <w:sz w:val="22"/>
      </w:rPr>
      <w:t>_____________________________________________________________________________________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60"/>
      <w:ind w:left="3238" w:hanging="0"/>
      <w:rPr>
        <w:rFonts w:ascii="Garamond" w:hAnsi="Garamond"/>
        <w:b/>
        <w:b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-342265</wp:posOffset>
              </wp:positionH>
              <wp:positionV relativeFrom="paragraph">
                <wp:posOffset>100965</wp:posOffset>
              </wp:positionV>
              <wp:extent cx="1532255" cy="766445"/>
              <wp:effectExtent l="0" t="0" r="0" b="0"/>
              <wp:wrapNone/>
              <wp:docPr id="1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531800" cy="765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-26.95pt;margin-top:7.95pt;width:120.55pt;height:60.2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Garamond" w:hAnsi="Garamond"/>
        <w:b/>
      </w:rPr>
      <w:t>G</w:t>
    </w:r>
    <w:r>
      <w:rPr>
        <w:rFonts w:ascii="Garamond" w:hAnsi="Garamond"/>
        <w:b/>
      </w:rPr>
      <w:t>ruppo Consiliare Italia Viva per il Terzo Polo</w:t>
    </w:r>
  </w:p>
  <w:p>
    <w:pPr>
      <w:pStyle w:val="Normal"/>
      <w:spacing w:lineRule="exact" w:line="260"/>
      <w:ind w:left="3238" w:hanging="0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</w:r>
  </w:p>
  <w:p>
    <w:pPr>
      <w:pStyle w:val="Normal"/>
      <w:spacing w:before="120" w:after="120"/>
      <w:ind w:left="181" w:hanging="0"/>
      <w:jc w:val="right"/>
      <w:rPr>
        <w:color w:val="FF0000"/>
        <w:sz w:val="22"/>
      </w:rPr>
    </w:pPr>
    <w:r>
      <w:rPr>
        <w:color w:val="FF0000"/>
        <w:sz w:val="22"/>
      </w:rPr>
    </w:r>
  </w:p>
  <w:p>
    <w:pPr>
      <w:pStyle w:val="Normal"/>
      <w:ind w:left="180" w:firstLine="180"/>
      <w:rPr>
        <w:color w:val="FF0000"/>
        <w:sz w:val="22"/>
      </w:rPr>
    </w:pPr>
    <w:r>
      <w:rPr>
        <w:color w:val="FF0000"/>
        <w:sz w:val="22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228600</wp:posOffset>
              </wp:positionH>
              <wp:positionV relativeFrom="paragraph">
                <wp:posOffset>18415</wp:posOffset>
              </wp:positionV>
              <wp:extent cx="4175760" cy="1905"/>
              <wp:effectExtent l="0" t="0" r="0" b="0"/>
              <wp:wrapNone/>
              <wp:docPr id="2" name="Connettore dirit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80" cy="14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8pt,1.45pt" to="486.45pt,1.5pt" ID="Connettore diritto 1" stroked="t" style="position:absolute">
              <v:stroke color="red" joinstyle="round" endcap="flat"/>
              <v:fill o:detectmouseclick="t" on="false"/>
            </v:line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Enfasi" w:customStyle="1">
    <w:name w:val="Enfasi"/>
    <w:basedOn w:val="DefaultParagraphFont"/>
    <w:uiPriority w:val="99"/>
    <w:qFormat/>
    <w:rPr>
      <w:rFonts w:cs="Times New Roman"/>
      <w:i/>
      <w:iCs/>
    </w:rPr>
  </w:style>
  <w:style w:type="character" w:styleId="TitleChar" w:customStyle="1">
    <w:name w:val="Title Char"/>
    <w:basedOn w:val="DefaultParagraphFont"/>
    <w:link w:val="Title"/>
    <w:uiPriority w:val="10"/>
    <w:qFormat/>
    <w:rsid w:val="00b70a1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70a19"/>
    <w:rPr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b70a19"/>
    <w:rPr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b70a19"/>
    <w:rPr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b70a19"/>
    <w:rPr>
      <w:sz w:val="0"/>
      <w:szCs w:val="0"/>
    </w:rPr>
  </w:style>
  <w:style w:type="character" w:styleId="CollegamentoInternet">
    <w:name w:val="Collegamento Internet"/>
    <w:basedOn w:val="DefaultParagraphFont"/>
    <w:uiPriority w:val="99"/>
    <w:locked/>
    <w:rsid w:val="008a5e61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8a5e61"/>
    <w:rPr>
      <w:rFonts w:cs="Times New Roman"/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f735c0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f735c0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735c0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f735c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f735c0"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uiPriority w:val="99"/>
    <w:qFormat/>
    <w:rsid w:val="00f735c0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locked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locked/>
    <w:pPr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Hasdropcap" w:customStyle="1">
    <w:name w:val="has-drop-cap"/>
    <w:basedOn w:val="Normal"/>
    <w:uiPriority w:val="99"/>
    <w:qFormat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LibreOffice/6.4.7.2$Windows_x86 LibreOffice_project/639b8ac485750d5696d7590a72ef1b496725cfb5</Application>
  <Pages>2</Pages>
  <Words>889</Words>
  <Characters>4931</Characters>
  <CharactersWithSpaces>5791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2024-01-08T08:25:00Z</dcterms:created>
  <dc:creator>Giacomo Trombi</dc:creator>
  <dc:description/>
  <dc:language>it-IT</dc:language>
  <cp:lastModifiedBy>d19421</cp:lastModifiedBy>
  <cp:lastPrinted>2024-01-08T08:16:00Z</cp:lastPrinted>
  <dcterms:modified xsi:type="dcterms:W3CDTF">2024-01-08T08:25:00Z</dcterms:modified>
  <cp:revision>2</cp:revision>
  <dc:subject/>
  <dc:title>SU CARTA INTESTATA DEL GRUPPO CONFORME AL MODELLO IDENTITA’ VISIVA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